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16B2C" w14:textId="62013A2A" w:rsidR="00295086" w:rsidRPr="007F4DAC" w:rsidRDefault="00CA4DDA">
      <w:pPr>
        <w:pStyle w:val="Heading1"/>
        <w:ind w:left="-284" w:right="282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Polisi </w:t>
      </w:r>
      <w:proofErr w:type="spellStart"/>
      <w:r>
        <w:rPr>
          <w:rFonts w:ascii="Arial" w:hAnsi="Arial" w:cs="Arial"/>
          <w:b/>
          <w:sz w:val="40"/>
        </w:rPr>
        <w:t>Cyfleoedd</w:t>
      </w:r>
      <w:proofErr w:type="spellEnd"/>
      <w:r>
        <w:rPr>
          <w:rFonts w:ascii="Arial" w:hAnsi="Arial" w:cs="Arial"/>
          <w:b/>
          <w:sz w:val="40"/>
        </w:rPr>
        <w:t xml:space="preserve"> </w:t>
      </w:r>
      <w:proofErr w:type="spellStart"/>
      <w:r>
        <w:rPr>
          <w:rFonts w:ascii="Arial" w:hAnsi="Arial" w:cs="Arial"/>
          <w:b/>
          <w:sz w:val="40"/>
        </w:rPr>
        <w:t>Cyfartal</w:t>
      </w:r>
      <w:proofErr w:type="spellEnd"/>
      <w:r w:rsidR="00295086" w:rsidRPr="007F4DAC">
        <w:rPr>
          <w:rFonts w:ascii="Arial" w:hAnsi="Arial" w:cs="Arial"/>
          <w:b/>
          <w:sz w:val="40"/>
        </w:rPr>
        <w:t xml:space="preserve"> – </w:t>
      </w:r>
      <w:proofErr w:type="spellStart"/>
      <w:r>
        <w:rPr>
          <w:rFonts w:ascii="Arial" w:hAnsi="Arial" w:cs="Arial"/>
          <w:b/>
          <w:sz w:val="40"/>
        </w:rPr>
        <w:t>Ffurflen</w:t>
      </w:r>
      <w:proofErr w:type="spellEnd"/>
      <w:r>
        <w:rPr>
          <w:rFonts w:ascii="Arial" w:hAnsi="Arial" w:cs="Arial"/>
          <w:b/>
          <w:sz w:val="40"/>
        </w:rPr>
        <w:t xml:space="preserve"> </w:t>
      </w:r>
      <w:proofErr w:type="spellStart"/>
      <w:r>
        <w:rPr>
          <w:rFonts w:ascii="Arial" w:hAnsi="Arial" w:cs="Arial"/>
          <w:b/>
          <w:sz w:val="40"/>
        </w:rPr>
        <w:t>Fonitro</w:t>
      </w:r>
      <w:proofErr w:type="spellEnd"/>
    </w:p>
    <w:p w14:paraId="26593E3E" w14:textId="77777777" w:rsidR="00295086" w:rsidRPr="007F4DAC" w:rsidRDefault="00295086">
      <w:pPr>
        <w:ind w:right="284"/>
        <w:rPr>
          <w:rFonts w:ascii="Arial" w:hAnsi="Arial" w:cs="Arial"/>
          <w:sz w:val="16"/>
        </w:rPr>
      </w:pPr>
    </w:p>
    <w:p w14:paraId="4CFC9748" w14:textId="11BFD70A" w:rsidR="002D6D78" w:rsidRDefault="002D6D78">
      <w:pPr>
        <w:pStyle w:val="BodyText2"/>
        <w:tabs>
          <w:tab w:val="left" w:pos="9923"/>
        </w:tabs>
        <w:ind w:left="-284"/>
        <w:jc w:val="both"/>
        <w:rPr>
          <w:rFonts w:ascii="Arial" w:hAnsi="Arial" w:cs="Arial"/>
          <w:i w:val="0"/>
          <w:sz w:val="22"/>
          <w:szCs w:val="22"/>
        </w:rPr>
      </w:pPr>
    </w:p>
    <w:p w14:paraId="0D2EAE2C" w14:textId="74984C9B" w:rsidR="002D6D78" w:rsidRDefault="002D6D78">
      <w:pPr>
        <w:pStyle w:val="BodyText2"/>
        <w:tabs>
          <w:tab w:val="left" w:pos="9923"/>
        </w:tabs>
        <w:ind w:left="-28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Mae Back Up </w:t>
      </w:r>
      <w:proofErr w:type="spellStart"/>
      <w:r>
        <w:rPr>
          <w:rFonts w:ascii="Arial" w:hAnsi="Arial" w:cs="Arial"/>
          <w:i w:val="0"/>
          <w:sz w:val="22"/>
          <w:szCs w:val="22"/>
        </w:rPr>
        <w:t>yn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ymdrechu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i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fod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yn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gyflogwyr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cyfleodd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cyfartal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i w:val="0"/>
          <w:sz w:val="22"/>
          <w:szCs w:val="22"/>
        </w:rPr>
        <w:t>ddatgan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ymrwymiad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i w:val="0"/>
          <w:sz w:val="22"/>
          <w:szCs w:val="22"/>
        </w:rPr>
        <w:t>i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hybu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cyfleoedd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cyfartal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mae’r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elusen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yn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croesawu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ceisiadau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o bob sector </w:t>
      </w:r>
      <w:proofErr w:type="spellStart"/>
      <w:r>
        <w:rPr>
          <w:rFonts w:ascii="Arial" w:hAnsi="Arial" w:cs="Arial"/>
          <w:i w:val="0"/>
          <w:sz w:val="22"/>
          <w:szCs w:val="22"/>
        </w:rPr>
        <w:t>o’r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 w:val="0"/>
          <w:sz w:val="22"/>
          <w:szCs w:val="22"/>
        </w:rPr>
        <w:t>gymuned,waeth</w:t>
      </w:r>
      <w:proofErr w:type="spellEnd"/>
      <w:proofErr w:type="gram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bynnag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eu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rhyw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statws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priodasol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cyfeiriadedd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rhywiol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anabledd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hil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lliw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 w:val="0"/>
          <w:sz w:val="22"/>
          <w:szCs w:val="22"/>
        </w:rPr>
        <w:t>cefndir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ethnig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neu </w:t>
      </w:r>
      <w:proofErr w:type="spellStart"/>
      <w:r w:rsidR="009664F2">
        <w:rPr>
          <w:rFonts w:ascii="Arial" w:hAnsi="Arial" w:cs="Arial"/>
          <w:i w:val="0"/>
          <w:sz w:val="22"/>
          <w:szCs w:val="22"/>
        </w:rPr>
        <w:t>cefndir</w:t>
      </w:r>
      <w:proofErr w:type="spellEnd"/>
      <w:r w:rsidR="009664F2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9664F2">
        <w:rPr>
          <w:rFonts w:ascii="Arial" w:hAnsi="Arial" w:cs="Arial"/>
          <w:i w:val="0"/>
          <w:sz w:val="22"/>
          <w:szCs w:val="22"/>
        </w:rPr>
        <w:t>hiliol</w:t>
      </w:r>
      <w:proofErr w:type="spellEnd"/>
      <w:r w:rsidR="009664F2">
        <w:rPr>
          <w:rFonts w:ascii="Arial" w:hAnsi="Arial" w:cs="Arial"/>
          <w:i w:val="0"/>
          <w:sz w:val="22"/>
          <w:szCs w:val="22"/>
        </w:rPr>
        <w:t xml:space="preserve"> a </w:t>
      </w:r>
      <w:proofErr w:type="spellStart"/>
      <w:r w:rsidR="009664F2">
        <w:rPr>
          <w:rFonts w:ascii="Arial" w:hAnsi="Arial" w:cs="Arial"/>
          <w:i w:val="0"/>
          <w:sz w:val="22"/>
          <w:szCs w:val="22"/>
        </w:rPr>
        <w:t>chenedlaetholdeb</w:t>
      </w:r>
      <w:proofErr w:type="spellEnd"/>
      <w:r w:rsidR="009664F2">
        <w:rPr>
          <w:rFonts w:ascii="Arial" w:hAnsi="Arial" w:cs="Arial"/>
          <w:i w:val="0"/>
          <w:sz w:val="22"/>
          <w:szCs w:val="22"/>
        </w:rPr>
        <w:t>,</w:t>
      </w:r>
    </w:p>
    <w:p w14:paraId="7AD734A7" w14:textId="77777777" w:rsidR="00295086" w:rsidRPr="007F4DAC" w:rsidRDefault="00295086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</w:p>
    <w:p w14:paraId="058255B6" w14:textId="48AE678F" w:rsidR="009664F2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</w:t>
      </w:r>
      <w:proofErr w:type="spellStart"/>
      <w:r>
        <w:rPr>
          <w:rFonts w:ascii="Arial" w:hAnsi="Arial" w:cs="Arial"/>
          <w:sz w:val="22"/>
          <w:szCs w:val="22"/>
        </w:rPr>
        <w:t>mwyn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cefnogi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fonitro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cyfleoedd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cyfartal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gyda</w:t>
      </w:r>
      <w:proofErr w:type="spellEnd"/>
      <w:r>
        <w:rPr>
          <w:rFonts w:ascii="Arial" w:hAnsi="Arial" w:cs="Arial"/>
          <w:sz w:val="22"/>
          <w:szCs w:val="22"/>
        </w:rPr>
        <w:t xml:space="preserve"> Back Up, </w:t>
      </w:r>
      <w:proofErr w:type="spellStart"/>
      <w:r>
        <w:rPr>
          <w:rFonts w:ascii="Arial" w:hAnsi="Arial" w:cs="Arial"/>
          <w:sz w:val="22"/>
          <w:szCs w:val="22"/>
        </w:rPr>
        <w:t>cwblhewch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osod</w:t>
      </w:r>
      <w:proofErr w:type="spellEnd"/>
      <w:r>
        <w:rPr>
          <w:rFonts w:ascii="Arial" w:hAnsi="Arial" w:cs="Arial"/>
          <w:sz w:val="22"/>
          <w:szCs w:val="22"/>
        </w:rPr>
        <w:t xml:space="preserve"> tic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bocs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priodol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fewn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categori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D38C73" w14:textId="77777777" w:rsidR="00295086" w:rsidRPr="007F4DAC" w:rsidRDefault="00295086" w:rsidP="009664F2">
      <w:pPr>
        <w:tabs>
          <w:tab w:val="left" w:pos="9923"/>
        </w:tabs>
        <w:ind w:right="282"/>
        <w:jc w:val="both"/>
        <w:rPr>
          <w:rFonts w:ascii="Arial" w:hAnsi="Arial" w:cs="Arial"/>
          <w:sz w:val="22"/>
          <w:szCs w:val="22"/>
        </w:rPr>
      </w:pPr>
    </w:p>
    <w:p w14:paraId="412830B4" w14:textId="4A31D632" w:rsidR="009664F2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Mae </w:t>
      </w:r>
      <w:proofErr w:type="spellStart"/>
      <w:r>
        <w:rPr>
          <w:rFonts w:ascii="Arial" w:hAnsi="Arial" w:cs="Arial"/>
          <w:sz w:val="22"/>
          <w:szCs w:val="22"/>
        </w:rPr>
        <w:t>datgan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wybodaeth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gwbl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wirfoddol</w:t>
      </w:r>
      <w:proofErr w:type="spellEnd"/>
      <w:r>
        <w:rPr>
          <w:rFonts w:ascii="Arial" w:hAnsi="Arial" w:cs="Arial"/>
          <w:sz w:val="22"/>
          <w:szCs w:val="22"/>
        </w:rPr>
        <w:t xml:space="preserve">, ac er y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werthfawr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Back Up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gyfer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pwrpas</w:t>
      </w:r>
      <w:proofErr w:type="spellEnd"/>
      <w:r>
        <w:rPr>
          <w:rFonts w:ascii="Arial" w:hAnsi="Arial" w:cs="Arial"/>
          <w:sz w:val="22"/>
          <w:szCs w:val="22"/>
        </w:rPr>
        <w:t xml:space="preserve"> monitor,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ydych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sz w:val="22"/>
          <w:szCs w:val="22"/>
        </w:rPr>
        <w:t>lenwi’r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gadewch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wag.</w:t>
      </w:r>
    </w:p>
    <w:p w14:paraId="61BC368B" w14:textId="77777777" w:rsidR="00295086" w:rsidRDefault="00295086" w:rsidP="0007101D">
      <w:pPr>
        <w:tabs>
          <w:tab w:val="left" w:pos="9923"/>
        </w:tabs>
        <w:ind w:right="282"/>
        <w:jc w:val="both"/>
        <w:rPr>
          <w:rFonts w:ascii="Arial" w:hAnsi="Arial" w:cs="Arial"/>
          <w:sz w:val="22"/>
          <w:szCs w:val="22"/>
        </w:rPr>
      </w:pPr>
    </w:p>
    <w:p w14:paraId="2B5844C8" w14:textId="306A1A3C" w:rsidR="009664F2" w:rsidRPr="007F4DAC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GWELER: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ymateb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trin </w:t>
      </w:r>
      <w:proofErr w:type="spellStart"/>
      <w:r>
        <w:rPr>
          <w:rFonts w:ascii="Arial" w:hAnsi="Arial" w:cs="Arial"/>
          <w:sz w:val="22"/>
          <w:szCs w:val="22"/>
        </w:rPr>
        <w:t>gyda’r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gyfrinachedd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fanylaf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ddefnyddio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bwrpas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ystategol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unig.Bydd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fonitro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rhestr</w:t>
      </w:r>
      <w:proofErr w:type="spellEnd"/>
      <w:r>
        <w:rPr>
          <w:rFonts w:ascii="Arial" w:hAnsi="Arial" w:cs="Arial"/>
          <w:sz w:val="22"/>
          <w:szCs w:val="22"/>
        </w:rPr>
        <w:t xml:space="preserve"> fer. </w:t>
      </w:r>
    </w:p>
    <w:p w14:paraId="0C8566CA" w14:textId="6C8BB811" w:rsidR="00295086" w:rsidRPr="007F4DAC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 </w:t>
      </w:r>
      <w:proofErr w:type="spellStart"/>
      <w:r>
        <w:rPr>
          <w:rFonts w:ascii="Arial" w:hAnsi="Arial" w:cs="Arial"/>
          <w:sz w:val="22"/>
          <w:szCs w:val="22"/>
        </w:rPr>
        <w:t>fydd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weld </w:t>
      </w:r>
      <w:proofErr w:type="spellStart"/>
      <w:r>
        <w:rPr>
          <w:rFonts w:ascii="Arial" w:hAnsi="Arial" w:cs="Arial"/>
          <w:sz w:val="22"/>
          <w:szCs w:val="22"/>
        </w:rPr>
        <w:t>gan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rhai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ynghlwm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a’r</w:t>
      </w:r>
      <w:proofErr w:type="spellEnd"/>
      <w:r>
        <w:rPr>
          <w:rFonts w:ascii="Arial" w:hAnsi="Arial" w:cs="Arial"/>
          <w:sz w:val="22"/>
          <w:szCs w:val="22"/>
        </w:rPr>
        <w:t xml:space="preserve"> broses </w:t>
      </w:r>
      <w:proofErr w:type="spellStart"/>
      <w:r>
        <w:rPr>
          <w:rFonts w:ascii="Arial" w:hAnsi="Arial" w:cs="Arial"/>
          <w:sz w:val="22"/>
          <w:szCs w:val="22"/>
        </w:rPr>
        <w:t>recriwtio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C50342" w14:textId="77777777" w:rsidR="00295086" w:rsidRPr="007F4DAC" w:rsidRDefault="00295086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</w:p>
    <w:p w14:paraId="641AF154" w14:textId="1179429E" w:rsidR="009664F2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Mae’r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wybodaeth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penodol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ddatgelu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ffurfio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personol</w:t>
      </w:r>
      <w:proofErr w:type="spellEnd"/>
      <w:r>
        <w:rPr>
          <w:rFonts w:ascii="Arial" w:hAnsi="Arial" w:cs="Arial"/>
          <w:sz w:val="22"/>
          <w:szCs w:val="22"/>
        </w:rPr>
        <w:t xml:space="preserve"> sensi</w:t>
      </w:r>
      <w:r w:rsidR="0007101D">
        <w:rPr>
          <w:rFonts w:ascii="Arial" w:hAnsi="Arial" w:cs="Arial"/>
          <w:sz w:val="22"/>
          <w:szCs w:val="22"/>
        </w:rPr>
        <w:t>tif</w:t>
      </w:r>
      <w:r>
        <w:rPr>
          <w:rFonts w:ascii="Arial" w:hAnsi="Arial" w:cs="Arial"/>
          <w:sz w:val="22"/>
          <w:szCs w:val="22"/>
        </w:rPr>
        <w:t xml:space="preserve"> o dan y </w:t>
      </w:r>
      <w:proofErr w:type="spellStart"/>
      <w:r w:rsidR="0007101D">
        <w:rPr>
          <w:rFonts w:ascii="Arial" w:hAnsi="Arial" w:cs="Arial"/>
          <w:sz w:val="22"/>
          <w:szCs w:val="22"/>
        </w:rPr>
        <w:t>Ddeddf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Diogelu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Data 2018. </w:t>
      </w:r>
      <w:proofErr w:type="spellStart"/>
      <w:r w:rsidR="0007101D">
        <w:rPr>
          <w:rFonts w:ascii="Arial" w:hAnsi="Arial" w:cs="Arial"/>
          <w:sz w:val="22"/>
          <w:szCs w:val="22"/>
        </w:rPr>
        <w:t>Trwy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ddatgelu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07101D">
        <w:rPr>
          <w:rFonts w:ascii="Arial" w:hAnsi="Arial" w:cs="Arial"/>
          <w:sz w:val="22"/>
          <w:szCs w:val="22"/>
        </w:rPr>
        <w:t>wybodaeth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yma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01D">
        <w:rPr>
          <w:rFonts w:ascii="Arial" w:hAnsi="Arial" w:cs="Arial"/>
          <w:sz w:val="22"/>
          <w:szCs w:val="22"/>
        </w:rPr>
        <w:t>rydych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wedi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rhoi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caniatad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uniongyrchol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i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Back Up </w:t>
      </w:r>
      <w:proofErr w:type="spellStart"/>
      <w:r w:rsidR="0007101D">
        <w:rPr>
          <w:rFonts w:ascii="Arial" w:hAnsi="Arial" w:cs="Arial"/>
          <w:sz w:val="22"/>
          <w:szCs w:val="22"/>
        </w:rPr>
        <w:t>gael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ddefnyddio’r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wybodaeth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ar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gyfer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07101D">
        <w:rPr>
          <w:rFonts w:ascii="Arial" w:hAnsi="Arial" w:cs="Arial"/>
          <w:sz w:val="22"/>
          <w:szCs w:val="22"/>
        </w:rPr>
        <w:t>pwrpasau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7101D">
        <w:rPr>
          <w:rFonts w:ascii="Arial" w:hAnsi="Arial" w:cs="Arial"/>
          <w:sz w:val="22"/>
          <w:szCs w:val="22"/>
        </w:rPr>
        <w:t>nodwyd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yn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07101D">
        <w:rPr>
          <w:rFonts w:ascii="Arial" w:hAnsi="Arial" w:cs="Arial"/>
          <w:sz w:val="22"/>
          <w:szCs w:val="22"/>
        </w:rPr>
        <w:t>ffurflen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1D">
        <w:rPr>
          <w:rFonts w:ascii="Arial" w:hAnsi="Arial" w:cs="Arial"/>
          <w:sz w:val="22"/>
          <w:szCs w:val="22"/>
        </w:rPr>
        <w:t>yma</w:t>
      </w:r>
      <w:proofErr w:type="spellEnd"/>
      <w:r w:rsidR="0007101D">
        <w:rPr>
          <w:rFonts w:ascii="Arial" w:hAnsi="Arial" w:cs="Arial"/>
          <w:sz w:val="22"/>
          <w:szCs w:val="22"/>
        </w:rPr>
        <w:t xml:space="preserve">. </w:t>
      </w:r>
    </w:p>
    <w:p w14:paraId="0AC0C78C" w14:textId="77777777" w:rsidR="009664F2" w:rsidRDefault="009664F2">
      <w:pPr>
        <w:tabs>
          <w:tab w:val="left" w:pos="9923"/>
        </w:tabs>
        <w:ind w:left="-284" w:right="282"/>
        <w:jc w:val="both"/>
        <w:rPr>
          <w:rFonts w:ascii="Arial" w:hAnsi="Arial" w:cs="Arial"/>
          <w:sz w:val="22"/>
          <w:szCs w:val="22"/>
        </w:rPr>
      </w:pPr>
    </w:p>
    <w:p w14:paraId="646CF3E7" w14:textId="77777777" w:rsidR="00F70738" w:rsidRPr="007F4DAC" w:rsidRDefault="00F70738" w:rsidP="0007101D">
      <w:pPr>
        <w:tabs>
          <w:tab w:val="left" w:pos="9923"/>
        </w:tabs>
        <w:ind w:right="282"/>
        <w:jc w:val="both"/>
        <w:rPr>
          <w:rFonts w:ascii="Arial" w:hAnsi="Arial" w:cs="Arial"/>
        </w:rPr>
      </w:pPr>
    </w:p>
    <w:p w14:paraId="42D5DE60" w14:textId="7E3555E8" w:rsidR="00F70738" w:rsidRPr="007F4DAC" w:rsidRDefault="00CA4DDA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SWYDD YR YMGEISIR AMDANO</w:t>
      </w:r>
      <w:r w:rsidR="6B9E228F" w:rsidRPr="6B9E22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……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Cydlynydd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Gwaith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Allanol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Ymrwymo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Rhanbarthol</w:t>
      </w:r>
      <w:proofErr w:type="spellEnd"/>
      <w:r w:rsidR="6B9E228F" w:rsidRPr="6B9E228F">
        <w:rPr>
          <w:rFonts w:ascii="Arial" w:hAnsi="Arial" w:cs="Arial"/>
          <w:b/>
          <w:bCs/>
          <w:color w:val="000000" w:themeColor="text1"/>
          <w:sz w:val="22"/>
          <w:szCs w:val="22"/>
        </w:rPr>
        <w:t>…………</w:t>
      </w:r>
    </w:p>
    <w:p w14:paraId="21C0F393" w14:textId="77777777" w:rsidR="00F70738" w:rsidRPr="007F4DAC" w:rsidRDefault="00F70738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4D1B0F" w14:textId="77777777" w:rsidR="00F70738" w:rsidRPr="007F4DAC" w:rsidRDefault="00F70738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13BAF4" w14:textId="0A066488" w:rsidR="00F70738" w:rsidRPr="007F4DAC" w:rsidRDefault="00CA4DDA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BLE CLYWSOCH AM Y SWYDD</w:t>
      </w:r>
      <w:r w:rsidR="00F70738" w:rsidRPr="007F4DAC">
        <w:rPr>
          <w:rFonts w:ascii="Arial" w:hAnsi="Arial" w:cs="Arial"/>
          <w:b/>
          <w:bCs/>
          <w:color w:val="000000"/>
          <w:sz w:val="22"/>
          <w:szCs w:val="22"/>
        </w:rPr>
        <w:t>? …………………………………………………………..</w:t>
      </w:r>
    </w:p>
    <w:p w14:paraId="06F81ECE" w14:textId="77777777" w:rsidR="00F70738" w:rsidRPr="007F4DAC" w:rsidRDefault="00F70738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C26820" w14:textId="77777777" w:rsidR="00F70738" w:rsidRPr="007F4DAC" w:rsidRDefault="00F70738">
      <w:pPr>
        <w:tabs>
          <w:tab w:val="left" w:pos="9923"/>
        </w:tabs>
        <w:ind w:left="-284" w:right="282"/>
        <w:jc w:val="both"/>
        <w:rPr>
          <w:rFonts w:ascii="Arial" w:hAnsi="Arial" w:cs="Arial"/>
        </w:rPr>
      </w:pPr>
    </w:p>
    <w:p w14:paraId="782182AA" w14:textId="0217A521" w:rsidR="00F70738" w:rsidRPr="007F4DAC" w:rsidRDefault="00CA4DDA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RHYW</w:t>
      </w:r>
      <w:r w:rsidR="00F70738" w:rsidRPr="007F4DA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ANABLEDD</w:t>
      </w:r>
    </w:p>
    <w:p w14:paraId="389EBB74" w14:textId="77777777" w:rsidR="00F70738" w:rsidRPr="007F4DAC" w:rsidRDefault="00F70738">
      <w:pPr>
        <w:tabs>
          <w:tab w:val="left" w:pos="9923"/>
        </w:tabs>
        <w:ind w:left="-284" w:right="282"/>
        <w:jc w:val="both"/>
        <w:rPr>
          <w:rFonts w:ascii="Arial" w:hAnsi="Arial" w:cs="Arial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66"/>
      </w:tblGrid>
      <w:tr w:rsidR="00F70738" w:rsidRPr="00A2568A" w14:paraId="01B6AD94" w14:textId="77777777" w:rsidTr="00A2568A">
        <w:trPr>
          <w:trHeight w:val="339"/>
        </w:trPr>
        <w:tc>
          <w:tcPr>
            <w:tcW w:w="2417" w:type="dxa"/>
            <w:shd w:val="clear" w:color="auto" w:fill="auto"/>
          </w:tcPr>
          <w:p w14:paraId="3C8A292F" w14:textId="2DC6DCFD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Benyw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1B5AB3F6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08D9E4A1" w14:textId="77777777" w:rsidTr="00A2568A">
        <w:trPr>
          <w:trHeight w:val="319"/>
        </w:trPr>
        <w:tc>
          <w:tcPr>
            <w:tcW w:w="2417" w:type="dxa"/>
            <w:shd w:val="clear" w:color="auto" w:fill="auto"/>
          </w:tcPr>
          <w:p w14:paraId="582DA5A3" w14:textId="064EAA16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Gwryw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6A3831C3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17453762" w14:textId="77777777" w:rsidTr="00A2568A">
        <w:trPr>
          <w:trHeight w:val="339"/>
        </w:trPr>
        <w:tc>
          <w:tcPr>
            <w:tcW w:w="2417" w:type="dxa"/>
            <w:shd w:val="clear" w:color="auto" w:fill="auto"/>
          </w:tcPr>
          <w:p w14:paraId="2A249F59" w14:textId="52D64D20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Rhyng-rywiol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5A01EF46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2796CA6F" w14:textId="77777777" w:rsidTr="00A2568A">
        <w:trPr>
          <w:trHeight w:val="319"/>
        </w:trPr>
        <w:tc>
          <w:tcPr>
            <w:tcW w:w="2417" w:type="dxa"/>
            <w:shd w:val="clear" w:color="auto" w:fill="auto"/>
          </w:tcPr>
          <w:p w14:paraId="556A741B" w14:textId="7BFF02A6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Deu-rywol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6FF510EA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273AFDE8" w14:textId="77777777" w:rsidTr="00A2568A">
        <w:trPr>
          <w:trHeight w:val="319"/>
        </w:trPr>
        <w:tc>
          <w:tcPr>
            <w:tcW w:w="2417" w:type="dxa"/>
            <w:shd w:val="clear" w:color="auto" w:fill="auto"/>
          </w:tcPr>
          <w:p w14:paraId="5EE0CDAD" w14:textId="26AA5EBC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Ddim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ddweud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713F5F61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</w:tbl>
    <w:p w14:paraId="1D2B75E4" w14:textId="77777777" w:rsidR="00A2568A" w:rsidRPr="00A2568A" w:rsidRDefault="00A2568A" w:rsidP="00A2568A">
      <w:pPr>
        <w:rPr>
          <w:vanish/>
        </w:rPr>
      </w:pPr>
    </w:p>
    <w:tbl>
      <w:tblPr>
        <w:tblpPr w:leftFromText="180" w:rightFromText="180" w:vertAnchor="text" w:horzAnchor="page" w:tblpX="5338" w:tblpY="-1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74"/>
      </w:tblGrid>
      <w:tr w:rsidR="007F4DAC" w:rsidRPr="00A2568A" w14:paraId="45940892" w14:textId="77777777" w:rsidTr="00A2568A">
        <w:trPr>
          <w:trHeight w:val="377"/>
        </w:trPr>
        <w:tc>
          <w:tcPr>
            <w:tcW w:w="2440" w:type="dxa"/>
            <w:shd w:val="clear" w:color="auto" w:fill="auto"/>
          </w:tcPr>
          <w:p w14:paraId="27565FAE" w14:textId="193ED09F" w:rsidR="007F4DAC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Oes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37A1645D" w14:textId="77777777" w:rsidR="007F4DAC" w:rsidRPr="00A2568A" w:rsidRDefault="007F4DAC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DAC" w:rsidRPr="00A2568A" w14:paraId="3552C6C0" w14:textId="77777777" w:rsidTr="00A2568A">
        <w:trPr>
          <w:trHeight w:val="355"/>
        </w:trPr>
        <w:tc>
          <w:tcPr>
            <w:tcW w:w="2440" w:type="dxa"/>
            <w:shd w:val="clear" w:color="auto" w:fill="auto"/>
          </w:tcPr>
          <w:p w14:paraId="5B199923" w14:textId="6B9DBB9A" w:rsidR="007F4DAC" w:rsidRPr="00A2568A" w:rsidRDefault="007F4DAC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568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</w:rPr>
              <w:t>ac</w:t>
            </w:r>
            <w:proofErr w:type="spellEnd"/>
            <w:r w:rsidR="00CA4D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4DDA">
              <w:rPr>
                <w:rFonts w:ascii="Arial" w:hAnsi="Arial" w:cs="Arial"/>
                <w:color w:val="000000"/>
                <w:sz w:val="22"/>
                <w:szCs w:val="22"/>
              </w:rPr>
              <w:t>oes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0014B43A" w14:textId="77777777" w:rsidR="007F4DAC" w:rsidRPr="00A2568A" w:rsidRDefault="007F4DAC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DAC" w:rsidRPr="00A2568A" w14:paraId="1BC029EF" w14:textId="77777777" w:rsidTr="00A2568A">
        <w:trPr>
          <w:trHeight w:val="355"/>
        </w:trPr>
        <w:tc>
          <w:tcPr>
            <w:tcW w:w="2440" w:type="dxa"/>
            <w:shd w:val="clear" w:color="auto" w:fill="auto"/>
          </w:tcPr>
          <w:p w14:paraId="439F77A3" w14:textId="1EC126E9" w:rsidR="007F4DAC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ddweud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57BD7F0E" w14:textId="77777777" w:rsidR="007F4DAC" w:rsidRPr="00A2568A" w:rsidRDefault="007F4DAC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15743E" w14:textId="77777777" w:rsidR="00F70738" w:rsidRPr="007F4DAC" w:rsidRDefault="00F70738" w:rsidP="00F70738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192DC3" w14:textId="77777777" w:rsidR="00F70738" w:rsidRPr="007F4DAC" w:rsidRDefault="00F70738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FD775F" w14:textId="120019FB" w:rsidR="00F70738" w:rsidRPr="007F4DAC" w:rsidRDefault="00CA4DDA" w:rsidP="00F70738">
      <w:pPr>
        <w:tabs>
          <w:tab w:val="left" w:pos="9923"/>
        </w:tabs>
        <w:ind w:left="-284" w:right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OEDRAN</w:t>
      </w:r>
      <w:r w:rsidR="00F70738" w:rsidRPr="007F4DAC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STATWS PRIODASOL</w:t>
      </w:r>
      <w:r w:rsidR="00F70738" w:rsidRPr="007F4DA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 </w:t>
      </w:r>
    </w:p>
    <w:p w14:paraId="66D92FC8" w14:textId="77777777" w:rsidR="00F70738" w:rsidRPr="007F4DAC" w:rsidRDefault="00F70738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9"/>
      </w:tblGrid>
      <w:tr w:rsidR="00F70738" w:rsidRPr="00A2568A" w14:paraId="1F9BC785" w14:textId="77777777" w:rsidTr="00A2568A">
        <w:tc>
          <w:tcPr>
            <w:tcW w:w="2235" w:type="dxa"/>
            <w:shd w:val="clear" w:color="auto" w:fill="auto"/>
          </w:tcPr>
          <w:p w14:paraId="350AF54E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 – 20</w:t>
            </w:r>
          </w:p>
        </w:tc>
        <w:tc>
          <w:tcPr>
            <w:tcW w:w="709" w:type="dxa"/>
            <w:shd w:val="clear" w:color="auto" w:fill="auto"/>
          </w:tcPr>
          <w:p w14:paraId="00718F86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625010F2" w14:textId="77777777" w:rsidTr="00A2568A">
        <w:tc>
          <w:tcPr>
            <w:tcW w:w="2235" w:type="dxa"/>
            <w:shd w:val="clear" w:color="auto" w:fill="auto"/>
          </w:tcPr>
          <w:p w14:paraId="364209DE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21 – 30</w:t>
            </w:r>
          </w:p>
        </w:tc>
        <w:tc>
          <w:tcPr>
            <w:tcW w:w="709" w:type="dxa"/>
            <w:shd w:val="clear" w:color="auto" w:fill="auto"/>
          </w:tcPr>
          <w:p w14:paraId="1E8152BE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720BA3AD" w14:textId="77777777" w:rsidTr="00A2568A">
        <w:tc>
          <w:tcPr>
            <w:tcW w:w="2235" w:type="dxa"/>
            <w:shd w:val="clear" w:color="auto" w:fill="auto"/>
          </w:tcPr>
          <w:p w14:paraId="34A71085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</w:rPr>
              <w:t>31 – 40</w:t>
            </w:r>
          </w:p>
        </w:tc>
        <w:tc>
          <w:tcPr>
            <w:tcW w:w="709" w:type="dxa"/>
            <w:shd w:val="clear" w:color="auto" w:fill="auto"/>
          </w:tcPr>
          <w:p w14:paraId="08319AC8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06071146" w14:textId="77777777" w:rsidTr="00A2568A">
        <w:tc>
          <w:tcPr>
            <w:tcW w:w="2235" w:type="dxa"/>
            <w:shd w:val="clear" w:color="auto" w:fill="auto"/>
          </w:tcPr>
          <w:p w14:paraId="43930674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</w:rPr>
              <w:t>41 – 50</w:t>
            </w:r>
          </w:p>
        </w:tc>
        <w:tc>
          <w:tcPr>
            <w:tcW w:w="709" w:type="dxa"/>
            <w:shd w:val="clear" w:color="auto" w:fill="auto"/>
          </w:tcPr>
          <w:p w14:paraId="7A6B6B7A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6FA778C6" w14:textId="77777777" w:rsidTr="00A2568A">
        <w:tc>
          <w:tcPr>
            <w:tcW w:w="2235" w:type="dxa"/>
            <w:shd w:val="clear" w:color="auto" w:fill="auto"/>
          </w:tcPr>
          <w:p w14:paraId="582E57E9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</w:rPr>
              <w:t>51 – 60</w:t>
            </w:r>
          </w:p>
        </w:tc>
        <w:tc>
          <w:tcPr>
            <w:tcW w:w="709" w:type="dxa"/>
            <w:shd w:val="clear" w:color="auto" w:fill="auto"/>
          </w:tcPr>
          <w:p w14:paraId="04EF694E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28FA5C46" w14:textId="77777777" w:rsidTr="00A2568A">
        <w:tc>
          <w:tcPr>
            <w:tcW w:w="2235" w:type="dxa"/>
            <w:shd w:val="clear" w:color="auto" w:fill="auto"/>
          </w:tcPr>
          <w:p w14:paraId="06D140EA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68A">
              <w:rPr>
                <w:rFonts w:ascii="Arial" w:hAnsi="Arial" w:cs="Arial"/>
                <w:color w:val="000000"/>
                <w:sz w:val="22"/>
                <w:szCs w:val="22"/>
              </w:rPr>
              <w:t>61 – 65</w:t>
            </w:r>
          </w:p>
        </w:tc>
        <w:tc>
          <w:tcPr>
            <w:tcW w:w="709" w:type="dxa"/>
            <w:shd w:val="clear" w:color="auto" w:fill="auto"/>
          </w:tcPr>
          <w:p w14:paraId="24B40396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  <w:tr w:rsidR="00F70738" w:rsidRPr="00A2568A" w14:paraId="230FC382" w14:textId="77777777" w:rsidTr="00A2568A">
        <w:tc>
          <w:tcPr>
            <w:tcW w:w="2235" w:type="dxa"/>
            <w:shd w:val="clear" w:color="auto" w:fill="auto"/>
          </w:tcPr>
          <w:p w14:paraId="27B2A78C" w14:textId="3C374214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ddweud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BD26F98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</w:rPr>
            </w:pPr>
          </w:p>
        </w:tc>
      </w:tr>
    </w:tbl>
    <w:p w14:paraId="2ECC08ED" w14:textId="77777777" w:rsidR="00A2568A" w:rsidRPr="00A2568A" w:rsidRDefault="00A2568A" w:rsidP="00A2568A">
      <w:pPr>
        <w:rPr>
          <w:vanish/>
        </w:rPr>
      </w:pPr>
    </w:p>
    <w:tbl>
      <w:tblPr>
        <w:tblpPr w:leftFromText="180" w:rightFromText="180" w:vertAnchor="text" w:horzAnchor="page" w:tblpX="5098" w:tblpY="-1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12"/>
      </w:tblGrid>
      <w:tr w:rsidR="00F70738" w:rsidRPr="00A2568A" w14:paraId="55CB70D5" w14:textId="77777777" w:rsidTr="00A2568A">
        <w:trPr>
          <w:trHeight w:val="279"/>
        </w:trPr>
        <w:tc>
          <w:tcPr>
            <w:tcW w:w="2246" w:type="dxa"/>
            <w:shd w:val="clear" w:color="auto" w:fill="auto"/>
          </w:tcPr>
          <w:p w14:paraId="647F3680" w14:textId="71D75C2F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56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engl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7F5AB47F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738" w:rsidRPr="00A2568A" w14:paraId="03A88783" w14:textId="77777777" w:rsidTr="00A2568A">
        <w:trPr>
          <w:trHeight w:val="262"/>
        </w:trPr>
        <w:tc>
          <w:tcPr>
            <w:tcW w:w="2246" w:type="dxa"/>
            <w:shd w:val="clear" w:color="auto" w:fill="auto"/>
          </w:tcPr>
          <w:p w14:paraId="78B48F97" w14:textId="5859F1F6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gwahanu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1F5897E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738" w:rsidRPr="00A2568A" w14:paraId="19C63966" w14:textId="77777777" w:rsidTr="00A2568A">
        <w:trPr>
          <w:trHeight w:val="279"/>
        </w:trPr>
        <w:tc>
          <w:tcPr>
            <w:tcW w:w="2246" w:type="dxa"/>
            <w:shd w:val="clear" w:color="auto" w:fill="auto"/>
          </w:tcPr>
          <w:p w14:paraId="73634CCE" w14:textId="33CF600F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asgaru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3867F16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738" w:rsidRPr="00A2568A" w14:paraId="1C1985FE" w14:textId="77777777" w:rsidTr="00A2568A">
        <w:trPr>
          <w:trHeight w:val="262"/>
        </w:trPr>
        <w:tc>
          <w:tcPr>
            <w:tcW w:w="2246" w:type="dxa"/>
            <w:shd w:val="clear" w:color="auto" w:fill="auto"/>
          </w:tcPr>
          <w:p w14:paraId="6494BFB1" w14:textId="77982775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briod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398AC7A3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738" w:rsidRPr="00A2568A" w14:paraId="5353953A" w14:textId="77777777" w:rsidTr="00A2568A">
        <w:trPr>
          <w:trHeight w:val="279"/>
        </w:trPr>
        <w:tc>
          <w:tcPr>
            <w:tcW w:w="2246" w:type="dxa"/>
            <w:shd w:val="clear" w:color="auto" w:fill="auto"/>
          </w:tcPr>
          <w:p w14:paraId="1A362995" w14:textId="04DE7D0A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Gweddw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2AE5F779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0738" w:rsidRPr="00A2568A" w14:paraId="5236D2BF" w14:textId="77777777" w:rsidTr="00A2568A">
        <w:trPr>
          <w:trHeight w:val="262"/>
        </w:trPr>
        <w:tc>
          <w:tcPr>
            <w:tcW w:w="2246" w:type="dxa"/>
            <w:shd w:val="clear" w:color="auto" w:fill="auto"/>
          </w:tcPr>
          <w:p w14:paraId="4890BBB8" w14:textId="3CE4B779" w:rsidR="00F70738" w:rsidRPr="00A2568A" w:rsidRDefault="00CA4DDA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 ddweud</w:t>
            </w:r>
          </w:p>
        </w:tc>
        <w:tc>
          <w:tcPr>
            <w:tcW w:w="712" w:type="dxa"/>
            <w:shd w:val="clear" w:color="auto" w:fill="auto"/>
          </w:tcPr>
          <w:p w14:paraId="737E6007" w14:textId="77777777" w:rsidR="00F70738" w:rsidRPr="00A2568A" w:rsidRDefault="00F70738" w:rsidP="00A2568A">
            <w:pPr>
              <w:tabs>
                <w:tab w:val="left" w:pos="9923"/>
              </w:tabs>
              <w:ind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3FB9F0" w14:textId="77777777" w:rsidR="00F70738" w:rsidRPr="007F4DAC" w:rsidRDefault="00F70738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53CCE9C7" w14:textId="77777777" w:rsidR="007F4DAC" w:rsidRP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77315CF8" w14:textId="77777777" w:rsidR="007F4DAC" w:rsidRP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3BC88297" w14:textId="77777777" w:rsidR="007F4DAC" w:rsidRP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1646B54C" w14:textId="77777777" w:rsidR="007F4DAC" w:rsidRP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31A5E14D" w14:textId="77777777" w:rsidR="007F4DAC" w:rsidRPr="007F4DAC" w:rsidRDefault="007F4DAC" w:rsidP="007F4DAC">
      <w:pPr>
        <w:pStyle w:val="Header"/>
        <w:tabs>
          <w:tab w:val="clear" w:pos="4153"/>
          <w:tab w:val="clear" w:pos="8306"/>
          <w:tab w:val="left" w:pos="7230"/>
          <w:tab w:val="left" w:pos="8265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3C125C2" w14:textId="77777777" w:rsid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63D254B2" w14:textId="77777777" w:rsid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p w14:paraId="17082CF9" w14:textId="77777777" w:rsidR="007F4DAC" w:rsidRPr="007F4DAC" w:rsidRDefault="007F4DAC" w:rsidP="00C275F5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8"/>
        <w:tblW w:w="10360" w:type="dxa"/>
        <w:tblLook w:val="04A0" w:firstRow="1" w:lastRow="0" w:firstColumn="1" w:lastColumn="0" w:noHBand="0" w:noVBand="1"/>
      </w:tblPr>
      <w:tblGrid>
        <w:gridCol w:w="2244"/>
        <w:gridCol w:w="709"/>
        <w:gridCol w:w="627"/>
        <w:gridCol w:w="365"/>
        <w:gridCol w:w="2259"/>
        <w:gridCol w:w="850"/>
        <w:gridCol w:w="884"/>
        <w:gridCol w:w="1462"/>
        <w:gridCol w:w="960"/>
      </w:tblGrid>
      <w:tr w:rsidR="007F4DAC" w:rsidRPr="007F4DAC" w14:paraId="2F86785B" w14:textId="77777777" w:rsidTr="007F4DAC">
        <w:trPr>
          <w:trHeight w:val="300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0D0C" w14:textId="11CEC125" w:rsidR="007F4DAC" w:rsidRPr="007F4DAC" w:rsidRDefault="00CA4DDA" w:rsidP="007F4D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CYFEIRIADEDD RYWIOL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EDD" w14:textId="77777777" w:rsidR="007F4DAC" w:rsidRPr="007F4DAC" w:rsidRDefault="007F4DAC" w:rsidP="007F4D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565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6C1" w14:textId="3D822C90" w:rsidR="007F4DAC" w:rsidRPr="007F4DAC" w:rsidRDefault="00CA4DDA" w:rsidP="007F4D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Crefydd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365" w14:textId="77777777" w:rsidR="007F4DAC" w:rsidRPr="007F4DAC" w:rsidRDefault="007F4DAC" w:rsidP="007F4D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5E4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19F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28E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34275301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293" w14:textId="77777777" w:rsidR="007F4DAC" w:rsidRPr="007F4DAC" w:rsidRDefault="007F4DAC" w:rsidP="007F4D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13D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0D9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DCF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F80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E80D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730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CAD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CCC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6B4D1419" w14:textId="77777777" w:rsidTr="007F4DAC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1F7C" w14:textId="4A7F2F7A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Gwahanrywiol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CB4E2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DF7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ABC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9525" w14:textId="7661ED3C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wdaidd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84C8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C6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D98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6F4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4DAC" w:rsidRPr="007F4DAC" w14:paraId="20540F43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EB89" w14:textId="40EE752D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Hoyw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A256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697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7AE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0C79" w14:textId="4706EB9A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ristion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44EB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F5F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B98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F7C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4DAC" w:rsidRPr="007F4DAC" w14:paraId="5704D0FA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A3084" w14:textId="22BD190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Lesbi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aidd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4141D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66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6F2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C2B8" w14:textId="24EC4D4C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Hin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00C2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C3E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13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B94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4DAC" w:rsidRPr="007F4DAC" w14:paraId="5F97C999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FC88" w14:textId="448DC86A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Deurywiol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D4F6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60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212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80DE" w14:textId="2405E1BA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Iddewig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A6CD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04B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FF5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26C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1693206A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CD8B" w14:textId="54634864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ddweud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3AF7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E09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4CC1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4567" w14:textId="522DCD1D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wslim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7097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11B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81D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B64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39895BED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481E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76EB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1547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FAAA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63C9A" w14:textId="01C48093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Dim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crefydd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FA88E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036F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ADD7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D5E4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5FCC9DE8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739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D95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1594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BE56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4AE8D" w14:textId="473604A6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</w:t>
            </w:r>
            <w:r w:rsidR="00CA4DD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931BD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E353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9B75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99BC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02A6965C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BA9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804E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32C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2C00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9D3D2" w14:textId="6186DC24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Arall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FCE44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02A2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EB7A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6D01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78D14631" w14:textId="77777777" w:rsidTr="007F4DAC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F67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82DC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08EA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CE6C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B50821" w14:textId="1AE6D314" w:rsidR="007F4DAC" w:rsidRPr="007F4DAC" w:rsidRDefault="00CA4DDA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 ddweud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5E6C8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45D2" w14:textId="77777777" w:rsidR="007F4DAC" w:rsidRPr="007F4DAC" w:rsidRDefault="007F4DAC" w:rsidP="007F4DA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67D9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E984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  <w:tr w:rsidR="007F4DAC" w:rsidRPr="007F4DAC" w14:paraId="75B94B8C" w14:textId="77777777" w:rsidTr="007F4DAC">
        <w:trPr>
          <w:trHeight w:val="30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AC75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B24A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73AE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041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C2B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F71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960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3438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3B36" w14:textId="77777777" w:rsidR="007F4DAC" w:rsidRPr="007F4DAC" w:rsidRDefault="007F4DAC" w:rsidP="007F4DA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943E42" w14:textId="77777777" w:rsidR="00176D0F" w:rsidRPr="007F4DAC" w:rsidRDefault="00176D0F" w:rsidP="007F4DAC">
      <w:pPr>
        <w:pStyle w:val="Header"/>
        <w:tabs>
          <w:tab w:val="clear" w:pos="4153"/>
          <w:tab w:val="clear" w:pos="8306"/>
        </w:tabs>
        <w:spacing w:before="40"/>
        <w:ind w:right="284"/>
        <w:rPr>
          <w:rFonts w:ascii="Arial" w:hAnsi="Arial" w:cs="Arial"/>
          <w:b/>
        </w:rPr>
      </w:pPr>
    </w:p>
    <w:p w14:paraId="32254251" w14:textId="77777777" w:rsidR="00823225" w:rsidRPr="007F4DAC" w:rsidRDefault="00823225" w:rsidP="00C275F5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 w:cs="Arial"/>
          <w:b/>
        </w:rPr>
      </w:pPr>
    </w:p>
    <w:p w14:paraId="5A6DFD2F" w14:textId="77777777" w:rsidR="00823225" w:rsidRPr="007F4DAC" w:rsidRDefault="00823225" w:rsidP="00C275F5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 w:cs="Arial"/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12"/>
        <w:gridCol w:w="2149"/>
        <w:gridCol w:w="703"/>
        <w:gridCol w:w="422"/>
        <w:gridCol w:w="1553"/>
        <w:gridCol w:w="2957"/>
        <w:gridCol w:w="843"/>
      </w:tblGrid>
      <w:tr w:rsidR="00823225" w:rsidRPr="007F4DAC" w14:paraId="5D2F92A0" w14:textId="77777777" w:rsidTr="00823225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D328" w14:textId="102A7D89" w:rsidR="00823225" w:rsidRPr="007F4DAC" w:rsidRDefault="002D6D78" w:rsidP="008232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GRWP ETHNIG</w:t>
            </w:r>
            <w:r w:rsidR="00823225" w:rsidRPr="007F4D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3225" w:rsidRPr="007F4DAC" w14:paraId="28B9FF5E" w14:textId="77777777" w:rsidTr="00823225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EFF3" w14:textId="77777777" w:rsidR="00823225" w:rsidRPr="007F4DAC" w:rsidRDefault="00823225" w:rsidP="008232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23225" w:rsidRPr="007F4DAC" w14:paraId="01DF3689" w14:textId="77777777" w:rsidTr="00823225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7492" w14:textId="7548830C" w:rsidR="00823225" w:rsidRPr="007F4DAC" w:rsidRDefault="002D6D78" w:rsidP="008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Gwyn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2BA16" w14:textId="52E7DAE3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Prydeinig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9CEE9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0" w:name="Check18"/>
            <w:bookmarkStart w:id="1" w:name="RANGE!C6"/>
            <w:bookmarkEnd w:id="0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A739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02BB" w14:textId="3789D643" w:rsidR="00823225" w:rsidRPr="007F4DAC" w:rsidRDefault="002D6D78" w:rsidP="008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 neu Du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Prydeinig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B5A6" w14:textId="2C91CFB1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Caribiaidd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16290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2" w:name="Check19"/>
            <w:bookmarkStart w:id="3" w:name="RANGE!G6"/>
            <w:bookmarkEnd w:id="2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3"/>
          </w:p>
        </w:tc>
      </w:tr>
      <w:tr w:rsidR="00823225" w:rsidRPr="007F4DAC" w14:paraId="2DF68D5D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BE1EF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7888E" w14:textId="2AC73FD9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Iwerydd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EB4BD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4" w:name="Check20"/>
            <w:bookmarkStart w:id="5" w:name="RANGE!C7"/>
            <w:bookmarkEnd w:id="4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6198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4E12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DA034" w14:textId="265E7839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Africanaidd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7D657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6" w:name="Check21"/>
            <w:bookmarkStart w:id="7" w:name="RANGE!G7"/>
            <w:bookmarkEnd w:id="6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7"/>
          </w:p>
        </w:tc>
      </w:tr>
      <w:tr w:rsidR="00823225" w:rsidRPr="007F4DAC" w14:paraId="5BC2CB2C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06BE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19EAF" w14:textId="74CCF193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Albanaidd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17C7C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83E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D189E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642FB" w14:textId="4208545D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Cefndir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49271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23225" w:rsidRPr="007F4DAC" w14:paraId="13AE9A67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3D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5DB27" w14:textId="57596996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Cymry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5352C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8FD4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B6B7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90AE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22FA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</w:tr>
      <w:tr w:rsidR="00823225" w:rsidRPr="007F4DAC" w14:paraId="5A7D86FC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6232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E8E4A" w14:textId="1911E1CD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Cefndir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gwyn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arall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59CE6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1299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58E9" w14:textId="4D3C7C90" w:rsidR="00823225" w:rsidRPr="007F4DAC" w:rsidRDefault="002D6D78" w:rsidP="008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Asiaidd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Asiaidd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Brydeinig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6E0FA" w14:textId="6E8F5729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Indiaidd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193BC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23225" w:rsidRPr="007F4DAC" w14:paraId="2E5E9FB0" w14:textId="77777777" w:rsidTr="008232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5CC6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C8A2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CB3E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BB93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9DD21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515F3" w14:textId="789BC565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Pacistanaidd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F8BF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23225" w:rsidRPr="007F4DAC" w14:paraId="540CCEB2" w14:textId="77777777" w:rsidTr="00823225">
        <w:trPr>
          <w:cantSplit/>
          <w:trHeight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F6C7" w14:textId="2B3EA6BC" w:rsidR="00823225" w:rsidRPr="007F4DAC" w:rsidRDefault="002D6D78" w:rsidP="008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Cymysg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83A50" w14:textId="37343136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Gwyn a Du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Caribiaidd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1D905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530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446D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DD521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</w:rPr>
              <w:t>Bangladeshi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60A0F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23225" w:rsidRPr="007F4DAC" w14:paraId="476A52F8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5610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C5DA7" w14:textId="73C8A0C0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Gwyn a Du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Affricanaidd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D891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E0C3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4126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4445D" w14:textId="08D29B98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Cefndir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Asiaidd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FA3C4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23225" w:rsidRPr="007F4DAC" w14:paraId="028B39CA" w14:textId="77777777" w:rsidTr="0082322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D9D8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B26EF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</w:rPr>
              <w:t>White &amp; Asian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7524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C98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5B7D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AD65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AD26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</w:tr>
      <w:tr w:rsidR="00823225" w:rsidRPr="007F4DAC" w14:paraId="0ECA4036" w14:textId="77777777" w:rsidTr="00823225">
        <w:trPr>
          <w:trHeight w:val="58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A997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AC9F8" w14:textId="1B2EC00E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Cefndir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cymysg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arall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2FDD9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1DA3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ACBB5" w14:textId="32752609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Grwp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ethnig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arall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5C242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8" w:name="Check23"/>
            <w:bookmarkStart w:id="9" w:name="RANGE!G15"/>
            <w:bookmarkEnd w:id="8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9"/>
          </w:p>
        </w:tc>
      </w:tr>
      <w:tr w:rsidR="00823225" w:rsidRPr="007F4DAC" w14:paraId="6FF6DD61" w14:textId="77777777" w:rsidTr="00823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101E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00BA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B164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3E4A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B7A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A50E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ECD8" w14:textId="77777777" w:rsidR="00823225" w:rsidRPr="007F4DAC" w:rsidRDefault="00823225" w:rsidP="00823225">
            <w:pPr>
              <w:rPr>
                <w:rFonts w:ascii="Arial" w:hAnsi="Arial" w:cs="Arial"/>
                <w:lang w:val="en-GB"/>
              </w:rPr>
            </w:pPr>
          </w:p>
        </w:tc>
      </w:tr>
      <w:tr w:rsidR="00823225" w:rsidRPr="007F4DAC" w14:paraId="06FAB4E7" w14:textId="77777777" w:rsidTr="00823225">
        <w:trPr>
          <w:cantSplit/>
          <w:trHeight w:val="3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7B3F1" w14:textId="550E7596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10" w:name="Check22" w:colFirst="2" w:colLast="6"/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Tseineaidd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F1F5D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11" w:name="RANGE!C17"/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  <w:bookmarkEnd w:id="1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DB2D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EFD28" w14:textId="6F1FE0AE" w:rsidR="00823225" w:rsidRPr="007F4DAC" w:rsidRDefault="002D6D78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ddweud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296A9" w14:textId="77777777" w:rsidR="00823225" w:rsidRPr="007F4DAC" w:rsidRDefault="00823225" w:rsidP="0082322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F4D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bookmarkEnd w:id="10"/>
    </w:tbl>
    <w:p w14:paraId="5AFABDC9" w14:textId="77777777" w:rsidR="00823225" w:rsidRPr="007F4DAC" w:rsidRDefault="00823225" w:rsidP="00C275F5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 w:cs="Arial"/>
          <w:b/>
        </w:rPr>
      </w:pPr>
    </w:p>
    <w:sectPr w:rsidR="00823225" w:rsidRPr="007F4DAC" w:rsidSect="007F4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E5F8" w14:textId="77777777" w:rsidR="00847D65" w:rsidRDefault="00847D65">
      <w:r>
        <w:separator/>
      </w:r>
    </w:p>
  </w:endnote>
  <w:endnote w:type="continuationSeparator" w:id="0">
    <w:p w14:paraId="75448890" w14:textId="77777777" w:rsidR="00847D65" w:rsidRDefault="008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altName w:val="Arial Narrow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igh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260306B3-336B-6F48-98A0-B3BD72AD7438}"/>
    <w:embedBold r:id="rId2" w:fontKey="{BC3D8E44-5689-C141-AFC3-7815C3D741D6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FA64" w14:textId="77777777" w:rsidR="00CA4DDA" w:rsidRDefault="00CA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43C" w14:textId="77777777" w:rsidR="007F4DAC" w:rsidRPr="007F4DAC" w:rsidRDefault="007F4DAC" w:rsidP="007F4DAC">
    <w:pPr>
      <w:pStyle w:val="Heading1"/>
      <w:ind w:left="-284" w:right="282"/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The Back Up Trust                           </w:t>
    </w:r>
    <w:r w:rsidRPr="007F4DAC">
      <w:rPr>
        <w:rFonts w:ascii="Arial" w:hAnsi="Arial" w:cs="Arial"/>
        <w:bCs/>
        <w:sz w:val="20"/>
      </w:rPr>
      <w:t>Equal Opportunities Policy – Monitoring Form</w:t>
    </w:r>
  </w:p>
  <w:p w14:paraId="351580F4" w14:textId="77777777" w:rsidR="007F4DAC" w:rsidRDefault="007F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F9BD" w14:textId="77777777" w:rsidR="007F4DAC" w:rsidRPr="007F4DAC" w:rsidRDefault="007F4DAC" w:rsidP="007F4DAC">
    <w:pPr>
      <w:pStyle w:val="Heading1"/>
      <w:ind w:left="-284" w:right="282"/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The Back Up Trust                           </w:t>
    </w:r>
    <w:r w:rsidRPr="007F4DAC">
      <w:rPr>
        <w:rFonts w:ascii="Arial" w:hAnsi="Arial" w:cs="Arial"/>
        <w:bCs/>
        <w:sz w:val="20"/>
      </w:rPr>
      <w:t>Equal Opportunities Policy – Monitoring Form</w:t>
    </w:r>
  </w:p>
  <w:p w14:paraId="3AC67DAF" w14:textId="77777777" w:rsidR="007F4DAC" w:rsidRDefault="007F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6181" w14:textId="77777777" w:rsidR="00847D65" w:rsidRDefault="00847D65">
      <w:r>
        <w:separator/>
      </w:r>
    </w:p>
  </w:footnote>
  <w:footnote w:type="continuationSeparator" w:id="0">
    <w:p w14:paraId="25760B8B" w14:textId="77777777" w:rsidR="00847D65" w:rsidRDefault="0084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9C7" w14:textId="77777777" w:rsidR="00CA4DDA" w:rsidRDefault="00CA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3135" w14:textId="77777777" w:rsidR="00CA4DDA" w:rsidRDefault="00CA4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446" w14:textId="77777777" w:rsidR="00295086" w:rsidRDefault="0024409C" w:rsidP="000B774D">
    <w:pPr>
      <w:pStyle w:val="Header"/>
      <w:jc w:val="center"/>
    </w:pPr>
    <w:r>
      <w:rPr>
        <w:noProof/>
      </w:rPr>
      <w:drawing>
        <wp:inline distT="0" distB="0" distL="0" distR="0" wp14:anchorId="1E3CA241" wp14:editId="172965B1">
          <wp:extent cx="2228850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69F"/>
    <w:multiLevelType w:val="multilevel"/>
    <w:tmpl w:val="44586BF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302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AE"/>
    <w:rsid w:val="00035CCD"/>
    <w:rsid w:val="00051B4D"/>
    <w:rsid w:val="0007101D"/>
    <w:rsid w:val="000B774D"/>
    <w:rsid w:val="00133FE1"/>
    <w:rsid w:val="00176D0F"/>
    <w:rsid w:val="0024409C"/>
    <w:rsid w:val="0024731F"/>
    <w:rsid w:val="00255198"/>
    <w:rsid w:val="00295086"/>
    <w:rsid w:val="002B5D43"/>
    <w:rsid w:val="002D66F1"/>
    <w:rsid w:val="002D6D78"/>
    <w:rsid w:val="004625D9"/>
    <w:rsid w:val="004E0CB0"/>
    <w:rsid w:val="00515C6A"/>
    <w:rsid w:val="005231D5"/>
    <w:rsid w:val="0058654D"/>
    <w:rsid w:val="00606C8C"/>
    <w:rsid w:val="0063668D"/>
    <w:rsid w:val="006533B0"/>
    <w:rsid w:val="006F4674"/>
    <w:rsid w:val="007000C6"/>
    <w:rsid w:val="00700D27"/>
    <w:rsid w:val="00706DB4"/>
    <w:rsid w:val="007D3009"/>
    <w:rsid w:val="007F4DAC"/>
    <w:rsid w:val="00823225"/>
    <w:rsid w:val="00825FB7"/>
    <w:rsid w:val="00847D65"/>
    <w:rsid w:val="00876D80"/>
    <w:rsid w:val="00937B96"/>
    <w:rsid w:val="009664F2"/>
    <w:rsid w:val="009845DD"/>
    <w:rsid w:val="00A035AE"/>
    <w:rsid w:val="00A2568A"/>
    <w:rsid w:val="00A44790"/>
    <w:rsid w:val="00AB36DF"/>
    <w:rsid w:val="00B17901"/>
    <w:rsid w:val="00B94966"/>
    <w:rsid w:val="00BF510F"/>
    <w:rsid w:val="00C275F5"/>
    <w:rsid w:val="00CA4DDA"/>
    <w:rsid w:val="00CE2E5C"/>
    <w:rsid w:val="00D336EB"/>
    <w:rsid w:val="00DD0233"/>
    <w:rsid w:val="00E7289B"/>
    <w:rsid w:val="00EC0673"/>
    <w:rsid w:val="00EC1329"/>
    <w:rsid w:val="00F70738"/>
    <w:rsid w:val="00FE5791"/>
    <w:rsid w:val="00FF2084"/>
    <w:rsid w:val="6B9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E541E"/>
  <w15:chartTrackingRefBased/>
  <w15:docId w15:val="{9AAAA8CD-5E71-47DD-AB27-1DBFE229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ind w:left="851"/>
      <w:outlineLvl w:val="0"/>
    </w:pPr>
    <w:rPr>
      <w:rFonts w:ascii="Futura Book" w:hAnsi="Futura Book"/>
      <w:sz w:val="28"/>
    </w:rPr>
  </w:style>
  <w:style w:type="paragraph" w:styleId="Heading2">
    <w:name w:val="heading 2"/>
    <w:basedOn w:val="Normal"/>
    <w:next w:val="Normal"/>
    <w:qFormat/>
    <w:pPr>
      <w:keepNext/>
      <w:ind w:left="851"/>
      <w:outlineLvl w:val="1"/>
    </w:pPr>
    <w:rPr>
      <w:rFonts w:ascii="Futura Book" w:hAnsi="Futura Book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Book" w:hAnsi="Futura 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Light" w:hAnsi="Futura Light"/>
      <w:i/>
    </w:rPr>
  </w:style>
  <w:style w:type="paragraph" w:styleId="BodyTextIndent">
    <w:name w:val="Body Text Indent"/>
    <w:basedOn w:val="Normal"/>
    <w:pPr>
      <w:ind w:left="-851"/>
    </w:pPr>
    <w:rPr>
      <w:rFonts w:ascii="Futura Book" w:hAnsi="Futura Book"/>
    </w:rPr>
  </w:style>
  <w:style w:type="paragraph" w:styleId="BodyText2">
    <w:name w:val="Body Text 2"/>
    <w:basedOn w:val="Normal"/>
    <w:pPr>
      <w:ind w:right="282"/>
    </w:pPr>
    <w:rPr>
      <w:rFonts w:ascii="Futura Book" w:hAnsi="Futura Book"/>
      <w:i/>
    </w:rPr>
  </w:style>
  <w:style w:type="character" w:styleId="CommentReference">
    <w:name w:val="annotation reference"/>
    <w:rsid w:val="00462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5D9"/>
  </w:style>
  <w:style w:type="character" w:customStyle="1" w:styleId="CommentTextChar">
    <w:name w:val="Comment Text Char"/>
    <w:link w:val="CommentText"/>
    <w:rsid w:val="004625D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625D9"/>
    <w:rPr>
      <w:b/>
      <w:bCs/>
    </w:rPr>
  </w:style>
  <w:style w:type="character" w:customStyle="1" w:styleId="CommentSubjectChar">
    <w:name w:val="Comment Subject Char"/>
    <w:link w:val="CommentSubject"/>
    <w:rsid w:val="004625D9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462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25D9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rsid w:val="00F7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rsonnel\Denise\Word\JOBS\ApplicationForms\Application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I:\Personnel\Denise\Word\JOBS\ApplicationForms\ApplicationForm2.dot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 – Monitoring Form</vt:lpstr>
    </vt:vector>
  </TitlesOfParts>
  <Company>A COMPAQ USER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 – Monitoring Form</dc:title>
  <dc:subject/>
  <dc:creator>EP</dc:creator>
  <cp:keywords/>
  <cp:lastModifiedBy>Rhian Roberts</cp:lastModifiedBy>
  <cp:revision>2</cp:revision>
  <cp:lastPrinted>2004-03-16T19:32:00Z</cp:lastPrinted>
  <dcterms:created xsi:type="dcterms:W3CDTF">2023-09-08T09:17:00Z</dcterms:created>
  <dcterms:modified xsi:type="dcterms:W3CDTF">2023-09-08T09:17:00Z</dcterms:modified>
</cp:coreProperties>
</file>